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2D" w:rsidRPr="00216B2D" w:rsidRDefault="00216B2D" w:rsidP="00216B2D">
      <w:pPr>
        <w:pStyle w:val="Naslov4"/>
        <w:jc w:val="center"/>
        <w:rPr>
          <w:rFonts w:ascii="Candara" w:hAnsi="Candara"/>
        </w:rPr>
      </w:pPr>
      <w:r w:rsidRPr="00216B2D">
        <w:rPr>
          <w:rFonts w:ascii="Candara" w:hAnsi="Candara"/>
        </w:rPr>
        <w:t>PRIJAVNICA</w:t>
      </w:r>
      <w:r w:rsidRPr="00216B2D">
        <w:rPr>
          <w:rFonts w:ascii="Candara" w:hAnsi="Candara"/>
        </w:rPr>
        <w:t xml:space="preserve"> </w:t>
      </w:r>
      <w:r w:rsidRPr="00216B2D">
        <w:rPr>
          <w:rFonts w:ascii="Candara" w:hAnsi="Candara"/>
        </w:rPr>
        <w:t>ZA OPRAVLJANJE IZPITA ZA TURISTIČNEGA VODNIKA</w:t>
      </w:r>
    </w:p>
    <w:p w:rsidR="00216B2D" w:rsidRPr="00216B2D" w:rsidRDefault="00216B2D" w:rsidP="00216B2D">
      <w:pPr>
        <w:jc w:val="center"/>
        <w:rPr>
          <w:rFonts w:ascii="Candara" w:hAnsi="Candara"/>
          <w:szCs w:val="24"/>
        </w:rPr>
      </w:pPr>
      <w:r w:rsidRPr="00216B2D">
        <w:rPr>
          <w:rFonts w:ascii="Candara" w:hAnsi="Candara"/>
          <w:szCs w:val="24"/>
        </w:rPr>
        <w:t>Prosimo, pišite s tiskanimi črkami in čitljivo!</w:t>
      </w:r>
    </w:p>
    <w:p w:rsidR="00216B2D" w:rsidRDefault="00216B2D" w:rsidP="00216B2D">
      <w:pPr>
        <w:jc w:val="center"/>
        <w:rPr>
          <w:rFonts w:ascii="Candara" w:hAnsi="Candara"/>
          <w:b/>
          <w:sz w:val="28"/>
          <w:szCs w:val="28"/>
        </w:rPr>
      </w:pP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Ime  in priimek kandidata………………………………………………………………………..</w:t>
      </w:r>
    </w:p>
    <w:p w:rsidR="00216B2D" w:rsidRDefault="00216B2D" w:rsidP="00216B2D">
      <w:pPr>
        <w:rPr>
          <w:rFonts w:ascii="Candara" w:hAnsi="Candara"/>
          <w:sz w:val="22"/>
          <w:szCs w:val="22"/>
        </w:rPr>
      </w:pP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Morebitni dekliški priimek……………………………………………………………………….</w:t>
      </w:r>
    </w:p>
    <w:p w:rsidR="00216B2D" w:rsidRDefault="00216B2D" w:rsidP="00216B2D">
      <w:pPr>
        <w:rPr>
          <w:rFonts w:ascii="Candara" w:hAnsi="Candara"/>
          <w:sz w:val="22"/>
          <w:szCs w:val="22"/>
        </w:rPr>
      </w:pP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Datum rojstva (dan, mesec in leto)  .. ……………………………………………......................</w:t>
      </w:r>
    </w:p>
    <w:p w:rsidR="00216B2D" w:rsidRDefault="00216B2D" w:rsidP="00216B2D">
      <w:pPr>
        <w:rPr>
          <w:rFonts w:ascii="Candara" w:hAnsi="Candara"/>
          <w:sz w:val="22"/>
          <w:szCs w:val="22"/>
        </w:rPr>
      </w:pP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Kraj rojstva (če kandidat ni rojen v Sloveniji, tudi ime države)…………………………………</w:t>
      </w:r>
    </w:p>
    <w:p w:rsidR="00216B2D" w:rsidRDefault="00216B2D" w:rsidP="00216B2D">
      <w:pPr>
        <w:rPr>
          <w:rFonts w:ascii="Candara" w:hAnsi="Candara"/>
          <w:sz w:val="22"/>
          <w:szCs w:val="22"/>
        </w:rPr>
      </w:pP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Naslov stalnega prebivališča in kraj s poštno številko…………………………………. ………</w:t>
      </w:r>
    </w:p>
    <w:p w:rsidR="00216B2D" w:rsidRDefault="00216B2D" w:rsidP="00216B2D">
      <w:pPr>
        <w:rPr>
          <w:rFonts w:ascii="Candara" w:hAnsi="Candara"/>
          <w:sz w:val="22"/>
          <w:szCs w:val="22"/>
        </w:rPr>
      </w:pP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…………………………………………………………………………………………………….</w:t>
      </w:r>
    </w:p>
    <w:p w:rsidR="00216B2D" w:rsidRDefault="00216B2D" w:rsidP="00216B2D">
      <w:pPr>
        <w:rPr>
          <w:rFonts w:ascii="Candara" w:hAnsi="Candara"/>
          <w:sz w:val="22"/>
          <w:szCs w:val="22"/>
        </w:rPr>
      </w:pP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Zadnja dokončana izobrazba, ki jo lahko dokažete s kopijo </w:t>
      </w:r>
      <w:r>
        <w:rPr>
          <w:rFonts w:ascii="Candara" w:hAnsi="Candara"/>
          <w:sz w:val="22"/>
          <w:szCs w:val="22"/>
        </w:rPr>
        <w:t>diplome</w:t>
      </w:r>
      <w:r>
        <w:rPr>
          <w:rFonts w:ascii="Candara" w:hAnsi="Candara"/>
          <w:sz w:val="22"/>
          <w:szCs w:val="22"/>
        </w:rPr>
        <w:t>………………………..</w:t>
      </w: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                             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 xml:space="preserve"> </w:t>
      </w: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Morebitno znanje tujega jezika, v katerem lahko vodite skupine turistov…………………….</w:t>
      </w:r>
    </w:p>
    <w:p w:rsidR="00216B2D" w:rsidRDefault="00216B2D" w:rsidP="00216B2D">
      <w:pPr>
        <w:rPr>
          <w:rFonts w:ascii="Candara" w:hAnsi="Candara"/>
          <w:sz w:val="22"/>
          <w:szCs w:val="22"/>
        </w:rPr>
      </w:pP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E-naslov: ………………………………………………………………………………………….</w:t>
      </w:r>
    </w:p>
    <w:p w:rsidR="00216B2D" w:rsidRDefault="00216B2D" w:rsidP="00216B2D">
      <w:pPr>
        <w:rPr>
          <w:rFonts w:ascii="Candara" w:hAnsi="Candara"/>
          <w:sz w:val="22"/>
          <w:szCs w:val="22"/>
        </w:rPr>
      </w:pP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Telefonska številka:………………………………………………………………………………</w:t>
      </w:r>
    </w:p>
    <w:p w:rsidR="00216B2D" w:rsidRDefault="00216B2D" w:rsidP="00216B2D">
      <w:pPr>
        <w:rPr>
          <w:rFonts w:ascii="Candara" w:hAnsi="Candara"/>
          <w:sz w:val="22"/>
          <w:szCs w:val="22"/>
        </w:rPr>
      </w:pP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Če ste bili po starem turističnem zakonu turistični spremljevalec z opravljenim izpitom na zbornici, ki ste ga opravili med letoma 1999 in 2018, nas na to opozorite in napišite svojo oznako na izkaznici zaradi uveljavitve olajšav na izpitu:   TS…………………………………..</w:t>
      </w:r>
    </w:p>
    <w:p w:rsidR="00216B2D" w:rsidRDefault="00216B2D" w:rsidP="00216B2D">
      <w:pPr>
        <w:rPr>
          <w:rFonts w:ascii="Candara" w:hAnsi="Candara"/>
          <w:b/>
          <w:sz w:val="22"/>
          <w:szCs w:val="22"/>
        </w:rPr>
      </w:pP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Obvezni prilogi: </w:t>
      </w:r>
    </w:p>
    <w:p w:rsidR="00216B2D" w:rsidRDefault="00216B2D" w:rsidP="00216B2D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Dokazilo o plačilu izpita v znesku 208 €, ki se ga nakaže na račun Turistično gostinske zbornice Slovenije, Dimičeva 13, 1000 Ljubljana, pri banki SKB d.</w:t>
      </w:r>
      <w:r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d.: SI56 03100-1002578617; SWIFT SKBASI2X; </w:t>
      </w:r>
      <w:r w:rsidR="007D3AC8">
        <w:rPr>
          <w:rFonts w:ascii="Candara" w:hAnsi="Candara"/>
          <w:sz w:val="22"/>
          <w:szCs w:val="22"/>
        </w:rPr>
        <w:t>(plačate brez sklica)</w:t>
      </w:r>
      <w:r>
        <w:rPr>
          <w:rFonts w:ascii="Candara" w:hAnsi="Candara"/>
          <w:sz w:val="22"/>
          <w:szCs w:val="22"/>
        </w:rPr>
        <w:t xml:space="preserve"> po priloženem ceniku (npr. kopija plačilnega naloga). Plačajo vsi kandidati, ne glede na morebitne olajšave.</w:t>
      </w:r>
      <w:bookmarkStart w:id="0" w:name="_GoBack"/>
      <w:bookmarkEnd w:id="0"/>
    </w:p>
    <w:p w:rsidR="00216B2D" w:rsidRDefault="00216B2D" w:rsidP="00216B2D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Kopija spričevala o zaključeni izobrazbi, ki se jo navaja na prijavnici.</w:t>
      </w:r>
    </w:p>
    <w:p w:rsidR="00216B2D" w:rsidRDefault="00216B2D" w:rsidP="00216B2D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Na izpitu obvezno morate imeti s seboj osebni dokument s fotografijo zaradi identifikacije!</w:t>
      </w:r>
    </w:p>
    <w:p w:rsidR="00216B2D" w:rsidRDefault="00216B2D" w:rsidP="00216B2D">
      <w:pPr>
        <w:rPr>
          <w:rFonts w:ascii="Candara" w:hAnsi="Candara"/>
          <w:sz w:val="22"/>
          <w:szCs w:val="22"/>
        </w:rPr>
      </w:pP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Datum in kraj: …………………………………………………………………………………….</w:t>
      </w:r>
    </w:p>
    <w:p w:rsidR="00216B2D" w:rsidRDefault="00216B2D" w:rsidP="00216B2D">
      <w:pPr>
        <w:rPr>
          <w:rFonts w:ascii="Candara" w:hAnsi="Candara"/>
          <w:sz w:val="22"/>
          <w:szCs w:val="22"/>
        </w:rPr>
      </w:pPr>
    </w:p>
    <w:p w:rsidR="00216B2D" w:rsidRDefault="00216B2D" w:rsidP="00216B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Podpis kandidata: ………………………………………………………. ……………………….</w:t>
      </w:r>
    </w:p>
    <w:sectPr w:rsidR="00216B2D" w:rsidSect="00880E2B">
      <w:headerReference w:type="default" r:id="rId7"/>
      <w:footerReference w:type="default" r:id="rId8"/>
      <w:headerReference w:type="first" r:id="rId9"/>
      <w:pgSz w:w="11906" w:h="16838"/>
      <w:pgMar w:top="4395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2D" w:rsidRDefault="00216B2D" w:rsidP="00880E2B">
      <w:r>
        <w:separator/>
      </w:r>
    </w:p>
  </w:endnote>
  <w:endnote w:type="continuationSeparator" w:id="0">
    <w:p w:rsidR="00216B2D" w:rsidRDefault="00216B2D" w:rsidP="0088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2B" w:rsidRDefault="00880E2B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087EA667" wp14:editId="7DC27E87">
              <wp:simplePos x="0" y="0"/>
              <wp:positionH relativeFrom="column">
                <wp:posOffset>3462020</wp:posOffset>
              </wp:positionH>
              <wp:positionV relativeFrom="page">
                <wp:posOffset>10057130</wp:posOffset>
              </wp:positionV>
              <wp:extent cx="474980" cy="237490"/>
              <wp:effectExtent l="0" t="0" r="0" b="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80E2B" w:rsidRDefault="00880E2B" w:rsidP="00880E2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Pr="00880E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16B2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EA667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left:0;text-align:left;margin-left:272.6pt;margin-top:791.9pt;width:37.4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" o:allowoverlap="f" filled="f" stroked="f" strokeweight=".5pt">
              <v:textbox>
                <w:txbxContent>
                  <w:p w:rsidR="00880E2B" w:rsidRDefault="00880E2B" w:rsidP="00880E2B">
                    <w:pPr>
                      <w:jc w:val="center"/>
                    </w:pPr>
                    <w:r>
                      <w:fldChar w:fldCharType="begin"/>
                    </w:r>
                    <w:r w:rsidRPr="00880E2B">
                      <w:instrText>PAGE   \* MERGEFORMAT</w:instrText>
                    </w:r>
                    <w:r>
                      <w:fldChar w:fldCharType="separate"/>
                    </w:r>
                    <w:r w:rsidR="00216B2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2D" w:rsidRDefault="00216B2D" w:rsidP="00880E2B">
      <w:r>
        <w:separator/>
      </w:r>
    </w:p>
  </w:footnote>
  <w:footnote w:type="continuationSeparator" w:id="0">
    <w:p w:rsidR="00216B2D" w:rsidRDefault="00216B2D" w:rsidP="00880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2B" w:rsidRDefault="00880E2B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FACCB4D" wp14:editId="13001BB2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617460" cy="10770870"/>
          <wp:effectExtent l="0" t="0" r="254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 copy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1077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2B" w:rsidRDefault="00880E2B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1" allowOverlap="1" wp14:anchorId="7A0BED7E" wp14:editId="36A2FB2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265" cy="10719435"/>
          <wp:effectExtent l="0" t="0" r="635" b="571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B8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2D"/>
    <w:rsid w:val="00216B2D"/>
    <w:rsid w:val="007D3AC8"/>
    <w:rsid w:val="00880E2B"/>
    <w:rsid w:val="00945038"/>
    <w:rsid w:val="00F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598811-ACD1-45E2-99A2-F6BEBC7E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6B2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slov4">
    <w:name w:val="heading 4"/>
    <w:basedOn w:val="Navaden"/>
    <w:next w:val="Navaden"/>
    <w:link w:val="Naslov4Znak"/>
    <w:unhideWhenUsed/>
    <w:qFormat/>
    <w:rsid w:val="00216B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0E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0E2B"/>
  </w:style>
  <w:style w:type="paragraph" w:styleId="Noga">
    <w:name w:val="footer"/>
    <w:basedOn w:val="Navaden"/>
    <w:link w:val="NogaZnak"/>
    <w:uiPriority w:val="99"/>
    <w:unhideWhenUsed/>
    <w:rsid w:val="00880E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0E2B"/>
  </w:style>
  <w:style w:type="character" w:customStyle="1" w:styleId="Naslov4Znak">
    <w:name w:val="Naslov 4 Znak"/>
    <w:basedOn w:val="Privzetapisavaodstavka"/>
    <w:link w:val="Naslov4"/>
    <w:rsid w:val="00216B2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zs-fs01\Users$\skerbinc\My%20Documents\A%20DOPISNI%20LIST%20CREATIVLAB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DOPISNI LIST CREATIVLABA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Skerbinc</dc:creator>
  <cp:keywords/>
  <dc:description/>
  <cp:lastModifiedBy>Snezana Skerbinc</cp:lastModifiedBy>
  <cp:revision>1</cp:revision>
  <dcterms:created xsi:type="dcterms:W3CDTF">2018-05-23T12:27:00Z</dcterms:created>
  <dcterms:modified xsi:type="dcterms:W3CDTF">2018-05-23T12:39:00Z</dcterms:modified>
</cp:coreProperties>
</file>